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324" w:rsidRDefault="00451324" w:rsidP="00EF0B1C">
      <w:pPr>
        <w:tabs>
          <w:tab w:val="left" w:pos="4008"/>
        </w:tabs>
        <w:spacing w:after="1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7E2048" w:rsidRPr="00AC2EC6" w:rsidRDefault="007E2048" w:rsidP="007E2048">
      <w:pPr>
        <w:jc w:val="center"/>
        <w:rPr>
          <w:rFonts w:ascii="Arial Narrow" w:hAnsi="Arial Narrow"/>
        </w:rPr>
      </w:pPr>
      <w:r w:rsidRPr="00AC2EC6">
        <w:rPr>
          <w:rFonts w:ascii="Arial Narrow" w:hAnsi="Arial Narrow" w:cs="Arial"/>
          <w:b/>
        </w:rPr>
        <w:t>Patient/Family Advisors Orientation</w:t>
      </w:r>
    </w:p>
    <w:p w:rsidR="007E2048" w:rsidRPr="00AC2EC6" w:rsidRDefault="007E2048" w:rsidP="007E2048">
      <w:pPr>
        <w:jc w:val="center"/>
        <w:rPr>
          <w:rFonts w:ascii="Arial Narrow" w:hAnsi="Arial Narrow"/>
        </w:rPr>
      </w:pPr>
      <w:r w:rsidRPr="00AC2EC6">
        <w:rPr>
          <w:rFonts w:ascii="Arial Narrow" w:hAnsi="Arial Narrow" w:cs="Arial"/>
          <w:i/>
        </w:rPr>
        <w:t>“Sharing My Story: Worksheet”</w:t>
      </w:r>
    </w:p>
    <w:p w:rsidR="007E2048" w:rsidRPr="00AC2EC6" w:rsidRDefault="007E2048" w:rsidP="007E2048">
      <w:pPr>
        <w:rPr>
          <w:rFonts w:ascii="Arial Narrow" w:hAnsi="Arial Narrow"/>
        </w:rPr>
      </w:pPr>
      <w:r w:rsidRPr="00AC2EC6">
        <w:rPr>
          <w:rFonts w:ascii="Arial Narrow" w:hAnsi="Arial Narrow" w:cs="Arial"/>
          <w:b/>
        </w:rPr>
        <w:t>Background</w:t>
      </w:r>
    </w:p>
    <w:p w:rsidR="007E2048" w:rsidRPr="00317889" w:rsidRDefault="007E2048" w:rsidP="007E2048">
      <w:pPr>
        <w:rPr>
          <w:rFonts w:ascii="Arial Narrow" w:hAnsi="Arial Narrow"/>
        </w:rPr>
      </w:pPr>
      <w:r w:rsidRPr="00AC2EC6">
        <w:rPr>
          <w:rFonts w:ascii="Arial Narrow" w:hAnsi="Arial Narrow" w:cs="Arial"/>
        </w:rPr>
        <w:t xml:space="preserve">Sharing stories is an important way for us to tell others a little bit more about ourselves and provides listeners with the opportunity to learn about and from us and our experiences. Each person has a story to tell that is uniquely theirs; by listening carefully to these, we can gather insights about each other and better understand where we have come from and where we would like to go. </w:t>
      </w:r>
    </w:p>
    <w:p w:rsidR="007E2048" w:rsidRDefault="007E2048" w:rsidP="007E2048">
      <w:pPr>
        <w:rPr>
          <w:rFonts w:ascii="Arial Narrow" w:hAnsi="Arial Narrow" w:cs="Arial"/>
          <w:b/>
        </w:rPr>
      </w:pPr>
      <w:r w:rsidRPr="00AC2EC6">
        <w:rPr>
          <w:rFonts w:ascii="Arial Narrow" w:hAnsi="Arial Narrow" w:cs="Arial"/>
          <w:b/>
        </w:rPr>
        <w:t>Name:</w:t>
      </w:r>
      <w:r>
        <w:rPr>
          <w:rFonts w:ascii="Arial Narrow" w:hAnsi="Arial Narrow" w:cs="Arial"/>
          <w:b/>
        </w:rPr>
        <w:t xml:space="preserve"> </w:t>
      </w:r>
      <w:r w:rsidRPr="00AC2EC6">
        <w:rPr>
          <w:rFonts w:ascii="Arial Narrow" w:hAnsi="Arial Narrow" w:cs="Arial"/>
          <w:b/>
        </w:rPr>
        <w:t>__________________________________________________________________________</w:t>
      </w:r>
    </w:p>
    <w:p w:rsidR="007E2048" w:rsidRPr="00AC2EC6" w:rsidRDefault="007E2048" w:rsidP="007E2048">
      <w:pPr>
        <w:rPr>
          <w:rFonts w:ascii="Arial Narrow" w:hAnsi="Arial Narrow"/>
        </w:rPr>
      </w:pPr>
    </w:p>
    <w:p w:rsidR="007E2048" w:rsidRPr="00AC2EC6" w:rsidRDefault="007E2048" w:rsidP="007E2048">
      <w:pPr>
        <w:rPr>
          <w:rFonts w:ascii="Arial Narrow" w:hAnsi="Arial Narrow"/>
        </w:rPr>
      </w:pPr>
      <w:r w:rsidRPr="00AC2EC6">
        <w:rPr>
          <w:rFonts w:ascii="Arial Narrow" w:hAnsi="Arial Narrow" w:cs="Arial"/>
          <w:b/>
        </w:rPr>
        <w:t>Please check the box that best describes your current/previous experience in the cancer system</w:t>
      </w:r>
    </w:p>
    <w:p w:rsidR="007E2048" w:rsidRPr="00AC2EC6" w:rsidRDefault="007E2048" w:rsidP="007E2048">
      <w:pPr>
        <w:pStyle w:val="ListParagraph"/>
        <w:numPr>
          <w:ilvl w:val="0"/>
          <w:numId w:val="3"/>
        </w:numPr>
        <w:rPr>
          <w:rFonts w:ascii="Arial Narrow" w:hAnsi="Arial Narrow"/>
        </w:rPr>
      </w:pPr>
      <w:r w:rsidRPr="00AC2EC6">
        <w:rPr>
          <w:rFonts w:ascii="Arial Narrow" w:hAnsi="Arial Narrow" w:cs="Times"/>
        </w:rPr>
        <w:t>Person with cancer/survivor</w:t>
      </w:r>
    </w:p>
    <w:p w:rsidR="007E2048" w:rsidRPr="00AC2EC6" w:rsidRDefault="007E2048" w:rsidP="007E2048">
      <w:pPr>
        <w:pStyle w:val="ListParagraph"/>
        <w:numPr>
          <w:ilvl w:val="0"/>
          <w:numId w:val="3"/>
        </w:numPr>
        <w:rPr>
          <w:rFonts w:ascii="Arial Narrow" w:hAnsi="Arial Narrow" w:cs="Times"/>
        </w:rPr>
      </w:pPr>
      <w:r w:rsidRPr="00AC2EC6">
        <w:rPr>
          <w:rFonts w:ascii="Arial Narrow" w:hAnsi="Arial Narrow" w:cs="Times"/>
        </w:rPr>
        <w:t>Family/friend/caregiver</w:t>
      </w:r>
    </w:p>
    <w:p w:rsidR="007E2048" w:rsidRPr="00AC2EC6" w:rsidRDefault="007E2048" w:rsidP="007E2048">
      <w:pPr>
        <w:pStyle w:val="ListParagraph"/>
        <w:rPr>
          <w:rFonts w:ascii="Arial Narrow" w:hAnsi="Arial Narrow" w:cs="Times"/>
        </w:rPr>
      </w:pPr>
    </w:p>
    <w:p w:rsidR="007E2048" w:rsidRPr="00AC2EC6" w:rsidRDefault="007E2048" w:rsidP="007E2048">
      <w:pPr>
        <w:rPr>
          <w:rFonts w:ascii="Arial Narrow" w:hAnsi="Arial Narrow"/>
          <w:b/>
          <w:color w:val="BF8F00" w:themeColor="accent4" w:themeShade="BF"/>
          <w:u w:val="single"/>
        </w:rPr>
      </w:pPr>
      <w:r w:rsidRPr="00AC2EC6">
        <w:rPr>
          <w:rFonts w:ascii="Arial Narrow" w:hAnsi="Arial Narrow" w:cs="Times"/>
          <w:b/>
          <w:color w:val="BF8F00" w:themeColor="accent4" w:themeShade="BF"/>
          <w:u w:val="single"/>
        </w:rPr>
        <w:t>A: Understanding your story:</w:t>
      </w:r>
    </w:p>
    <w:p w:rsidR="007E2048" w:rsidRPr="00AC2EC6" w:rsidRDefault="007E2048" w:rsidP="007E2048">
      <w:pPr>
        <w:rPr>
          <w:rFonts w:ascii="Arial Narrow" w:hAnsi="Arial Narrow" w:cs="Arial"/>
          <w:b/>
        </w:rPr>
      </w:pPr>
      <w:r w:rsidRPr="00AC2EC6">
        <w:rPr>
          <w:rFonts w:ascii="Arial Narrow" w:hAnsi="Arial Narrow" w:cs="Arial"/>
          <w:b/>
        </w:rPr>
        <w:t>Q</w:t>
      </w:r>
      <w:r>
        <w:rPr>
          <w:rFonts w:ascii="Arial Narrow" w:hAnsi="Arial Narrow" w:cs="Arial"/>
          <w:b/>
        </w:rPr>
        <w:t>1</w:t>
      </w:r>
      <w:r w:rsidRPr="00AC2EC6">
        <w:rPr>
          <w:rFonts w:ascii="Arial Narrow" w:hAnsi="Arial Narrow" w:cs="Arial"/>
          <w:b/>
        </w:rPr>
        <w:t>: What is the primary type of cancer for which you (or your family member/friend) are receiving/received cancer treatment/care?</w:t>
      </w:r>
    </w:p>
    <w:p w:rsidR="007E2048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Pr="00AC2EC6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Pr="00AC2EC6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Pr="00AC2EC6" w:rsidRDefault="007E2048" w:rsidP="007E2048">
      <w:pPr>
        <w:rPr>
          <w:rFonts w:ascii="Arial Narrow" w:hAnsi="Arial Narrow" w:cs="Arial"/>
          <w:b/>
        </w:rPr>
      </w:pPr>
      <w:r w:rsidRPr="00AC2EC6">
        <w:rPr>
          <w:rFonts w:ascii="Arial Narrow" w:hAnsi="Arial Narrow" w:cs="Arial"/>
          <w:b/>
        </w:rPr>
        <w:t>Q</w:t>
      </w:r>
      <w:r>
        <w:rPr>
          <w:rFonts w:ascii="Arial Narrow" w:hAnsi="Arial Narrow" w:cs="Arial"/>
          <w:b/>
        </w:rPr>
        <w:t>2</w:t>
      </w:r>
      <w:r w:rsidRPr="00AC2EC6">
        <w:rPr>
          <w:rFonts w:ascii="Arial Narrow" w:hAnsi="Arial Narrow" w:cs="Arial"/>
          <w:b/>
        </w:rPr>
        <w:t>: Can you tell me about your experience with cancer or connection to the disease?</w:t>
      </w:r>
    </w:p>
    <w:p w:rsidR="007E2048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Pr="00AC2EC6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Pr="00AC2EC6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Pr="00AC2EC6" w:rsidRDefault="007E2048" w:rsidP="007E2048">
      <w:pPr>
        <w:rPr>
          <w:rFonts w:ascii="Arial Narrow" w:hAnsi="Arial Narrow" w:cs="Arial"/>
          <w:b/>
        </w:rPr>
      </w:pPr>
      <w:r w:rsidRPr="00AC2EC6">
        <w:rPr>
          <w:rFonts w:ascii="Arial Narrow" w:hAnsi="Arial Narrow" w:cs="Arial"/>
          <w:b/>
        </w:rPr>
        <w:t>Q</w:t>
      </w:r>
      <w:r>
        <w:rPr>
          <w:rFonts w:ascii="Arial Narrow" w:hAnsi="Arial Narrow" w:cs="Arial"/>
          <w:b/>
        </w:rPr>
        <w:t>3</w:t>
      </w:r>
      <w:r w:rsidRPr="00AC2EC6">
        <w:rPr>
          <w:rFonts w:ascii="Arial Narrow" w:hAnsi="Arial Narrow" w:cs="Arial"/>
          <w:b/>
        </w:rPr>
        <w:t>: How was your cancer detected?</w:t>
      </w:r>
    </w:p>
    <w:p w:rsidR="007E2048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Pr="00AC2EC6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Pr="00AC2EC6" w:rsidRDefault="007E2048" w:rsidP="007E2048">
      <w:pPr>
        <w:rPr>
          <w:rFonts w:ascii="Arial Narrow" w:hAnsi="Arial Narrow" w:cs="Arial"/>
          <w:b/>
        </w:rPr>
      </w:pPr>
      <w:r w:rsidRPr="00AC2EC6">
        <w:rPr>
          <w:rFonts w:ascii="Arial Narrow" w:hAnsi="Arial Narrow" w:cs="Arial"/>
          <w:b/>
        </w:rPr>
        <w:t>Q</w:t>
      </w:r>
      <w:r>
        <w:rPr>
          <w:rFonts w:ascii="Arial Narrow" w:hAnsi="Arial Narrow" w:cs="Arial"/>
          <w:b/>
        </w:rPr>
        <w:t>4</w:t>
      </w:r>
      <w:r w:rsidRPr="00AC2EC6">
        <w:rPr>
          <w:rFonts w:ascii="Arial Narrow" w:hAnsi="Arial Narrow" w:cs="Arial"/>
          <w:b/>
        </w:rPr>
        <w:t>: What feelings did you experience with your diagnosis? How did you cope with the news?</w:t>
      </w:r>
    </w:p>
    <w:p w:rsidR="007E2048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Pr="00AC2EC6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Pr="00AC2EC6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Pr="00AC2EC6" w:rsidRDefault="007E2048" w:rsidP="007E2048">
      <w:pPr>
        <w:rPr>
          <w:rFonts w:ascii="Arial Narrow" w:hAnsi="Arial Narrow" w:cs="Arial"/>
          <w:b/>
        </w:rPr>
      </w:pPr>
      <w:r w:rsidRPr="00AC2EC6">
        <w:rPr>
          <w:rFonts w:ascii="Arial Narrow" w:hAnsi="Arial Narrow" w:cs="Arial"/>
          <w:b/>
        </w:rPr>
        <w:t>Q</w:t>
      </w:r>
      <w:r>
        <w:rPr>
          <w:rFonts w:ascii="Arial Narrow" w:hAnsi="Arial Narrow" w:cs="Arial"/>
          <w:b/>
        </w:rPr>
        <w:t>5</w:t>
      </w:r>
      <w:r w:rsidRPr="00AC2EC6">
        <w:rPr>
          <w:rFonts w:ascii="Arial Narrow" w:hAnsi="Arial Narrow" w:cs="Arial"/>
          <w:b/>
        </w:rPr>
        <w:t>: How did your family or friends react?</w:t>
      </w:r>
    </w:p>
    <w:p w:rsidR="007E2048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Pr="00AC2EC6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Pr="00AC2EC6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Pr="00AC2EC6" w:rsidRDefault="007E2048" w:rsidP="007E2048">
      <w:pPr>
        <w:rPr>
          <w:rFonts w:ascii="Arial Narrow" w:hAnsi="Arial Narrow" w:cs="Arial"/>
          <w:b/>
        </w:rPr>
      </w:pPr>
      <w:r w:rsidRPr="00AC2EC6">
        <w:rPr>
          <w:rFonts w:ascii="Arial Narrow" w:hAnsi="Arial Narrow" w:cs="Arial"/>
          <w:b/>
        </w:rPr>
        <w:t>Q</w:t>
      </w:r>
      <w:r>
        <w:rPr>
          <w:rFonts w:ascii="Arial Narrow" w:hAnsi="Arial Narrow" w:cs="Arial"/>
          <w:b/>
        </w:rPr>
        <w:t>6</w:t>
      </w:r>
      <w:r w:rsidRPr="00AC2EC6">
        <w:rPr>
          <w:rFonts w:ascii="Arial Narrow" w:hAnsi="Arial Narrow" w:cs="Arial"/>
          <w:b/>
        </w:rPr>
        <w:t>: Are there any other aspects of your experience that you would like to share?</w:t>
      </w:r>
    </w:p>
    <w:p w:rsidR="007E2048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Pr="00AC2EC6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Pr="00AC2EC6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Pr="00AC2EC6" w:rsidRDefault="007E2048" w:rsidP="007E2048">
      <w:pPr>
        <w:rPr>
          <w:rFonts w:ascii="Arial Narrow" w:hAnsi="Arial Narrow" w:cs="Times"/>
          <w:b/>
          <w:color w:val="BF8F00" w:themeColor="accent4" w:themeShade="BF"/>
          <w:u w:val="single"/>
        </w:rPr>
      </w:pPr>
      <w:r w:rsidRPr="00AC2EC6">
        <w:rPr>
          <w:rFonts w:ascii="Arial Narrow" w:hAnsi="Arial Narrow" w:cs="Times"/>
          <w:b/>
          <w:color w:val="BF8F00" w:themeColor="accent4" w:themeShade="BF"/>
          <w:u w:val="single"/>
        </w:rPr>
        <w:t>B: Understanding your perspective:</w:t>
      </w:r>
    </w:p>
    <w:p w:rsidR="007E2048" w:rsidRPr="00AC2EC6" w:rsidRDefault="007E2048" w:rsidP="007E2048">
      <w:pPr>
        <w:rPr>
          <w:rFonts w:ascii="Arial Narrow" w:hAnsi="Arial Narrow" w:cs="Arial"/>
          <w:b/>
        </w:rPr>
      </w:pPr>
      <w:r w:rsidRPr="00AC2EC6">
        <w:rPr>
          <w:rFonts w:ascii="Arial Narrow" w:hAnsi="Arial Narrow" w:cs="Arial"/>
          <w:b/>
        </w:rPr>
        <w:t>Q</w:t>
      </w:r>
      <w:r>
        <w:rPr>
          <w:rFonts w:ascii="Arial Narrow" w:hAnsi="Arial Narrow" w:cs="Arial"/>
          <w:b/>
        </w:rPr>
        <w:t>7: W</w:t>
      </w:r>
      <w:r w:rsidRPr="00AC2EC6">
        <w:rPr>
          <w:rFonts w:ascii="Arial Narrow" w:hAnsi="Arial Narrow" w:cs="Arial"/>
          <w:b/>
        </w:rPr>
        <w:t>hat is the ONE most important aspect about your experience that you would want others to know?</w:t>
      </w:r>
    </w:p>
    <w:p w:rsidR="007E2048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Pr="00AC2EC6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Pr="00AC2EC6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Pr="00625928" w:rsidRDefault="007E2048" w:rsidP="007E2048">
      <w:pPr>
        <w:rPr>
          <w:rFonts w:ascii="Arial Narrow" w:hAnsi="Arial Narrow" w:cs="Arial"/>
          <w:b/>
        </w:rPr>
      </w:pPr>
      <w:r w:rsidRPr="00625928">
        <w:rPr>
          <w:rFonts w:ascii="Arial Narrow" w:hAnsi="Arial Narrow" w:cs="Arial"/>
          <w:b/>
        </w:rPr>
        <w:t>Q8: What were some of your negative and positive experiences in the cancer system? What could have been improved? Consider providing 1-2 examples.</w:t>
      </w:r>
    </w:p>
    <w:p w:rsidR="007E2048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Pr="00AC2EC6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Pr="00AC2EC6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Pr="00625928" w:rsidRDefault="007E2048" w:rsidP="007E2048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Q9: Below is </w:t>
      </w:r>
      <w:r w:rsidRPr="00625928">
        <w:rPr>
          <w:rFonts w:ascii="Arial Narrow" w:hAnsi="Arial Narrow" w:cs="Arial"/>
          <w:b/>
        </w:rPr>
        <w:t xml:space="preserve">CCO’s cancer </w:t>
      </w:r>
      <w:r w:rsidR="00A245E6">
        <w:rPr>
          <w:rFonts w:ascii="Arial Narrow" w:hAnsi="Arial Narrow" w:cs="Arial"/>
          <w:b/>
        </w:rPr>
        <w:t>care continuum</w:t>
      </w:r>
      <w:r>
        <w:rPr>
          <w:rFonts w:ascii="Arial Narrow" w:hAnsi="Arial Narrow" w:cs="Arial"/>
          <w:b/>
        </w:rPr>
        <w:t>. We encourage you to use this visual as a guide to</w:t>
      </w:r>
      <w:r w:rsidRPr="00625928">
        <w:rPr>
          <w:rFonts w:ascii="Arial Narrow" w:hAnsi="Arial Narrow" w:cs="Arial"/>
          <w:b/>
        </w:rPr>
        <w:t xml:space="preserve"> help you begin to shape the areas of quality improvement or system ch</w:t>
      </w:r>
      <w:r>
        <w:rPr>
          <w:rFonts w:ascii="Arial Narrow" w:hAnsi="Arial Narrow" w:cs="Arial"/>
          <w:b/>
        </w:rPr>
        <w:t>ange that you wish to see based on</w:t>
      </w:r>
      <w:r w:rsidRPr="00625928">
        <w:rPr>
          <w:rFonts w:ascii="Arial Narrow" w:hAnsi="Arial Narrow" w:cs="Arial"/>
          <w:b/>
        </w:rPr>
        <w:t xml:space="preserve"> your experience.</w:t>
      </w:r>
    </w:p>
    <w:p w:rsidR="007E2048" w:rsidRDefault="007E2048" w:rsidP="007E2048">
      <w:pPr>
        <w:jc w:val="center"/>
        <w:rPr>
          <w:rFonts w:ascii="Arial Narrow" w:hAnsi="Arial Narrow" w:cs="Times"/>
          <w:b/>
          <w:color w:val="BF8F00" w:themeColor="accent4" w:themeShade="BF"/>
          <w:u w:val="single"/>
        </w:rPr>
      </w:pPr>
    </w:p>
    <w:p w:rsidR="00317889" w:rsidRDefault="00317889" w:rsidP="007E2048">
      <w:pPr>
        <w:jc w:val="center"/>
        <w:rPr>
          <w:rFonts w:ascii="Arial Narrow" w:hAnsi="Arial Narrow" w:cs="Times"/>
          <w:b/>
          <w:color w:val="BF8F00" w:themeColor="accent4" w:themeShade="BF"/>
          <w:u w:val="single"/>
        </w:rPr>
      </w:pPr>
    </w:p>
    <w:p w:rsidR="00317889" w:rsidRDefault="00317889" w:rsidP="007E2048">
      <w:pPr>
        <w:jc w:val="center"/>
        <w:rPr>
          <w:rFonts w:ascii="Arial Narrow" w:hAnsi="Arial Narrow" w:cs="Times"/>
          <w:b/>
          <w:color w:val="BF8F00" w:themeColor="accent4" w:themeShade="BF"/>
          <w:u w:val="single"/>
        </w:rPr>
      </w:pPr>
    </w:p>
    <w:p w:rsidR="00317889" w:rsidRDefault="00317889" w:rsidP="007E2048">
      <w:pPr>
        <w:jc w:val="center"/>
        <w:rPr>
          <w:rFonts w:ascii="Arial Narrow" w:hAnsi="Arial Narrow" w:cs="Times"/>
          <w:b/>
          <w:color w:val="BF8F00" w:themeColor="accent4" w:themeShade="BF"/>
          <w:u w:val="single"/>
        </w:rPr>
      </w:pPr>
      <w:r>
        <w:rPr>
          <w:rFonts w:ascii="Arial Narrow" w:hAnsi="Arial Narrow" w:cs="Times"/>
          <w:b/>
          <w:noProof/>
          <w:color w:val="BF8F00" w:themeColor="accent4" w:themeShade="BF"/>
          <w:u w:val="single"/>
          <w:lang w:eastAsia="en-CA"/>
        </w:rPr>
        <w:lastRenderedPageBreak/>
        <w:drawing>
          <wp:inline distT="0" distB="0" distL="0" distR="0" wp14:anchorId="3D5CD7A7" wp14:editId="2DCA03D3">
            <wp:extent cx="3450590" cy="1487170"/>
            <wp:effectExtent l="0" t="0" r="0" b="0"/>
            <wp:docPr id="4" name="Picture 4" descr="C:\Users\asnow\AppData\Local\Microsoft\Windows\INetCache\Content.Word\cancer continu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now\AppData\Local\Microsoft\Windows\INetCache\Content.Word\cancer continuum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0590" cy="148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7889" w:rsidRDefault="00317889" w:rsidP="00317889">
      <w:pPr>
        <w:rPr>
          <w:rFonts w:ascii="Arial Narrow" w:hAnsi="Arial Narrow" w:cs="Times"/>
          <w:b/>
          <w:color w:val="BF8F00" w:themeColor="accent4" w:themeShade="BF"/>
          <w:u w:val="single"/>
        </w:rPr>
      </w:pPr>
    </w:p>
    <w:p w:rsidR="007E2048" w:rsidRPr="00625928" w:rsidRDefault="007E2048" w:rsidP="007E2048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Considering this map coupled with </w:t>
      </w:r>
      <w:r w:rsidRPr="00625928">
        <w:rPr>
          <w:rFonts w:ascii="Arial Narrow" w:hAnsi="Arial Narrow" w:cs="Arial"/>
          <w:b/>
        </w:rPr>
        <w:t>your personal experience</w:t>
      </w:r>
      <w:r>
        <w:rPr>
          <w:rFonts w:ascii="Arial Narrow" w:hAnsi="Arial Narrow" w:cs="Arial"/>
          <w:b/>
        </w:rPr>
        <w:t xml:space="preserve"> in the system, describe which aspect (1-2 areas) of the journey that you would like to see improvements in.</w:t>
      </w:r>
    </w:p>
    <w:p w:rsidR="007E2048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Default="007E2048" w:rsidP="007E2048">
      <w:pPr>
        <w:rPr>
          <w:rFonts w:ascii="Arial Narrow" w:hAnsi="Arial Narrow" w:cs="Arial"/>
          <w:b/>
        </w:rPr>
      </w:pPr>
    </w:p>
    <w:p w:rsidR="007E2048" w:rsidRPr="00AC2EC6" w:rsidRDefault="007E2048" w:rsidP="007E2048">
      <w:pPr>
        <w:rPr>
          <w:rFonts w:ascii="Arial Narrow" w:hAnsi="Arial Narrow" w:cs="Times"/>
          <w:b/>
          <w:color w:val="BF8F00" w:themeColor="accent4" w:themeShade="BF"/>
          <w:u w:val="single"/>
        </w:rPr>
      </w:pPr>
      <w:r w:rsidRPr="00AC2EC6">
        <w:rPr>
          <w:rFonts w:ascii="Arial Narrow" w:hAnsi="Arial Narrow" w:cs="Times"/>
          <w:b/>
          <w:color w:val="BF8F00" w:themeColor="accent4" w:themeShade="BF"/>
          <w:u w:val="single"/>
        </w:rPr>
        <w:t>C: Understanding your motivation:</w:t>
      </w:r>
    </w:p>
    <w:p w:rsidR="007E2048" w:rsidRPr="00AC2EC6" w:rsidRDefault="007E2048" w:rsidP="007E2048">
      <w:pPr>
        <w:rPr>
          <w:rFonts w:ascii="Arial Narrow" w:hAnsi="Arial Narrow" w:cs="Arial"/>
          <w:b/>
        </w:rPr>
      </w:pPr>
      <w:r w:rsidRPr="00AC2EC6">
        <w:rPr>
          <w:rFonts w:ascii="Arial Narrow" w:hAnsi="Arial Narrow" w:cs="Arial"/>
          <w:b/>
        </w:rPr>
        <w:t>Q</w:t>
      </w:r>
      <w:r>
        <w:rPr>
          <w:rFonts w:ascii="Arial Narrow" w:hAnsi="Arial Narrow" w:cs="Arial"/>
          <w:b/>
        </w:rPr>
        <w:t>9</w:t>
      </w:r>
      <w:r w:rsidRPr="00AC2EC6">
        <w:rPr>
          <w:rFonts w:ascii="Arial Narrow" w:hAnsi="Arial Narrow" w:cs="Arial"/>
          <w:b/>
        </w:rPr>
        <w:t>: Based on your experience, what motivates you to be involved in system change as a Patient and Family Advisor?</w:t>
      </w:r>
    </w:p>
    <w:p w:rsidR="007E2048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Pr="00AC2EC6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Pr="00AC2EC6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Pr="00AC2EC6" w:rsidRDefault="007E2048" w:rsidP="007E2048">
      <w:pPr>
        <w:rPr>
          <w:rFonts w:ascii="Arial Narrow" w:hAnsi="Arial Narrow" w:cs="Arial"/>
          <w:b/>
        </w:rPr>
      </w:pPr>
      <w:r w:rsidRPr="00AC2EC6">
        <w:rPr>
          <w:rFonts w:ascii="Arial Narrow" w:hAnsi="Arial Narrow" w:cs="Arial"/>
          <w:b/>
        </w:rPr>
        <w:t>Q</w:t>
      </w:r>
      <w:r>
        <w:rPr>
          <w:rFonts w:ascii="Arial Narrow" w:hAnsi="Arial Narrow" w:cs="Arial"/>
          <w:b/>
        </w:rPr>
        <w:t>10</w:t>
      </w:r>
      <w:r w:rsidRPr="00AC2EC6">
        <w:rPr>
          <w:rFonts w:ascii="Arial Narrow" w:hAnsi="Arial Narrow" w:cs="Arial"/>
          <w:b/>
        </w:rPr>
        <w:t>: What do you hope to achieve in your role as a Patient and Family Advisor?</w:t>
      </w:r>
    </w:p>
    <w:p w:rsidR="007E2048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Default="007E2048" w:rsidP="007E20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 Narrow" w:hAnsi="Arial Narrow" w:cs="Arial"/>
          <w:b/>
        </w:rPr>
      </w:pPr>
    </w:p>
    <w:p w:rsidR="007E2048" w:rsidRPr="00451324" w:rsidRDefault="007E2048" w:rsidP="00EF0B1C">
      <w:pPr>
        <w:tabs>
          <w:tab w:val="left" w:pos="4008"/>
        </w:tabs>
        <w:spacing w:after="120"/>
        <w:rPr>
          <w:rFonts w:ascii="Arial" w:hAnsi="Arial" w:cs="Arial"/>
          <w:sz w:val="20"/>
          <w:szCs w:val="20"/>
        </w:rPr>
      </w:pPr>
    </w:p>
    <w:p w:rsidR="00451324" w:rsidRDefault="00EF0B1C" w:rsidP="00EF0B1C">
      <w:pPr>
        <w:tabs>
          <w:tab w:val="left" w:pos="4008"/>
        </w:tabs>
        <w:spacing w:after="120"/>
        <w:rPr>
          <w:rFonts w:ascii="Georgia" w:hAnsi="Georgia" w:cs="Arial"/>
          <w:sz w:val="20"/>
          <w:szCs w:val="20"/>
        </w:rPr>
      </w:pPr>
      <w:r w:rsidRPr="00AE77F8">
        <w:rPr>
          <w:rFonts w:ascii="Georgia" w:hAnsi="Georgia" w:cs="Arial"/>
          <w:sz w:val="20"/>
          <w:szCs w:val="20"/>
        </w:rPr>
        <w:tab/>
      </w:r>
    </w:p>
    <w:p w:rsidR="00451324" w:rsidRPr="00451324" w:rsidRDefault="00451324" w:rsidP="00451324">
      <w:pPr>
        <w:rPr>
          <w:rFonts w:ascii="Georgia" w:hAnsi="Georgia" w:cs="Arial"/>
          <w:sz w:val="20"/>
          <w:szCs w:val="20"/>
        </w:rPr>
      </w:pPr>
    </w:p>
    <w:p w:rsidR="00451324" w:rsidRPr="00451324" w:rsidRDefault="00451324" w:rsidP="00451324">
      <w:pPr>
        <w:rPr>
          <w:rFonts w:ascii="Georgia" w:hAnsi="Georgia" w:cs="Arial"/>
          <w:sz w:val="20"/>
          <w:szCs w:val="20"/>
        </w:rPr>
      </w:pPr>
    </w:p>
    <w:p w:rsidR="00451324" w:rsidRPr="00451324" w:rsidRDefault="00451324" w:rsidP="00451324">
      <w:pPr>
        <w:rPr>
          <w:rFonts w:ascii="Georgia" w:hAnsi="Georgia" w:cs="Arial"/>
          <w:sz w:val="20"/>
          <w:szCs w:val="20"/>
        </w:rPr>
      </w:pPr>
    </w:p>
    <w:p w:rsidR="00451324" w:rsidRPr="00451324" w:rsidRDefault="00451324" w:rsidP="00451324">
      <w:pPr>
        <w:rPr>
          <w:rFonts w:ascii="Georgia" w:hAnsi="Georgia" w:cs="Arial"/>
          <w:sz w:val="20"/>
          <w:szCs w:val="20"/>
        </w:rPr>
      </w:pPr>
    </w:p>
    <w:p w:rsidR="00451324" w:rsidRPr="00451324" w:rsidRDefault="00451324" w:rsidP="00451324">
      <w:pPr>
        <w:rPr>
          <w:rFonts w:ascii="Georgia" w:hAnsi="Georgia" w:cs="Arial"/>
          <w:sz w:val="20"/>
          <w:szCs w:val="20"/>
        </w:rPr>
      </w:pPr>
    </w:p>
    <w:p w:rsidR="00451324" w:rsidRPr="00451324" w:rsidRDefault="00451324" w:rsidP="00451324">
      <w:pPr>
        <w:rPr>
          <w:rFonts w:ascii="Georgia" w:hAnsi="Georgia" w:cs="Arial"/>
          <w:sz w:val="20"/>
          <w:szCs w:val="20"/>
        </w:rPr>
      </w:pPr>
    </w:p>
    <w:p w:rsidR="00451324" w:rsidRPr="00451324" w:rsidRDefault="00451324" w:rsidP="00451324">
      <w:pPr>
        <w:rPr>
          <w:rFonts w:ascii="Georgia" w:hAnsi="Georgia" w:cs="Arial"/>
          <w:sz w:val="20"/>
          <w:szCs w:val="20"/>
        </w:rPr>
      </w:pPr>
    </w:p>
    <w:p w:rsidR="00451324" w:rsidRPr="00451324" w:rsidRDefault="00451324" w:rsidP="00451324">
      <w:pPr>
        <w:rPr>
          <w:rFonts w:ascii="Georgia" w:hAnsi="Georgia" w:cs="Arial"/>
          <w:sz w:val="20"/>
          <w:szCs w:val="20"/>
        </w:rPr>
      </w:pPr>
    </w:p>
    <w:p w:rsidR="00451324" w:rsidRPr="00451324" w:rsidRDefault="00451324" w:rsidP="00451324">
      <w:pPr>
        <w:rPr>
          <w:rFonts w:ascii="Georgia" w:hAnsi="Georgia" w:cs="Arial"/>
          <w:sz w:val="20"/>
          <w:szCs w:val="20"/>
        </w:rPr>
      </w:pPr>
    </w:p>
    <w:p w:rsidR="00451324" w:rsidRPr="00451324" w:rsidRDefault="00451324" w:rsidP="00451324">
      <w:pPr>
        <w:rPr>
          <w:rFonts w:ascii="Georgia" w:hAnsi="Georgia" w:cs="Arial"/>
          <w:sz w:val="20"/>
          <w:szCs w:val="20"/>
        </w:rPr>
      </w:pPr>
    </w:p>
    <w:p w:rsidR="00451324" w:rsidRPr="00451324" w:rsidRDefault="00451324" w:rsidP="00451324">
      <w:pPr>
        <w:rPr>
          <w:rFonts w:ascii="Georgia" w:hAnsi="Georgia" w:cs="Arial"/>
          <w:sz w:val="20"/>
          <w:szCs w:val="20"/>
        </w:rPr>
      </w:pPr>
    </w:p>
    <w:p w:rsidR="00451324" w:rsidRPr="00451324" w:rsidRDefault="00451324" w:rsidP="00451324">
      <w:pPr>
        <w:rPr>
          <w:rFonts w:ascii="Georgia" w:hAnsi="Georgia" w:cs="Arial"/>
          <w:sz w:val="20"/>
          <w:szCs w:val="20"/>
        </w:rPr>
      </w:pPr>
    </w:p>
    <w:p w:rsidR="00451324" w:rsidRPr="00451324" w:rsidRDefault="00451324" w:rsidP="00451324">
      <w:pPr>
        <w:rPr>
          <w:rFonts w:ascii="Georgia" w:hAnsi="Georgia" w:cs="Arial"/>
          <w:sz w:val="20"/>
          <w:szCs w:val="20"/>
        </w:rPr>
      </w:pPr>
    </w:p>
    <w:p w:rsidR="00451324" w:rsidRPr="00451324" w:rsidRDefault="00451324" w:rsidP="00451324">
      <w:pPr>
        <w:rPr>
          <w:rFonts w:ascii="Georgia" w:hAnsi="Georgia" w:cs="Arial"/>
          <w:sz w:val="20"/>
          <w:szCs w:val="20"/>
        </w:rPr>
      </w:pPr>
    </w:p>
    <w:p w:rsidR="00451324" w:rsidRPr="00451324" w:rsidRDefault="00451324" w:rsidP="00451324">
      <w:pPr>
        <w:rPr>
          <w:rFonts w:ascii="Georgia" w:hAnsi="Georgia" w:cs="Arial"/>
          <w:sz w:val="20"/>
          <w:szCs w:val="20"/>
        </w:rPr>
      </w:pPr>
    </w:p>
    <w:p w:rsidR="00451324" w:rsidRPr="00451324" w:rsidRDefault="00451324" w:rsidP="00451324">
      <w:pPr>
        <w:rPr>
          <w:rFonts w:ascii="Georgia" w:hAnsi="Georgia" w:cs="Arial"/>
          <w:sz w:val="20"/>
          <w:szCs w:val="20"/>
        </w:rPr>
      </w:pPr>
    </w:p>
    <w:p w:rsidR="00451324" w:rsidRPr="00451324" w:rsidRDefault="00451324" w:rsidP="00451324">
      <w:pPr>
        <w:rPr>
          <w:rFonts w:ascii="Georgia" w:hAnsi="Georgia" w:cs="Arial"/>
          <w:sz w:val="20"/>
          <w:szCs w:val="20"/>
        </w:rPr>
      </w:pPr>
    </w:p>
    <w:p w:rsidR="00451324" w:rsidRPr="00451324" w:rsidRDefault="00451324" w:rsidP="00451324">
      <w:pPr>
        <w:rPr>
          <w:rFonts w:ascii="Georgia" w:hAnsi="Georgia" w:cs="Arial"/>
          <w:sz w:val="20"/>
          <w:szCs w:val="20"/>
        </w:rPr>
      </w:pPr>
    </w:p>
    <w:p w:rsidR="00451324" w:rsidRPr="00451324" w:rsidRDefault="00451324" w:rsidP="00451324">
      <w:pPr>
        <w:rPr>
          <w:rFonts w:ascii="Georgia" w:hAnsi="Georgia" w:cs="Arial"/>
          <w:sz w:val="20"/>
          <w:szCs w:val="20"/>
        </w:rPr>
      </w:pPr>
    </w:p>
    <w:p w:rsidR="00451324" w:rsidRPr="00451324" w:rsidRDefault="00451324" w:rsidP="00451324">
      <w:pPr>
        <w:rPr>
          <w:rFonts w:ascii="Georgia" w:hAnsi="Georgia" w:cs="Arial"/>
          <w:sz w:val="20"/>
          <w:szCs w:val="20"/>
        </w:rPr>
      </w:pPr>
    </w:p>
    <w:p w:rsidR="00451324" w:rsidRPr="00451324" w:rsidRDefault="00451324" w:rsidP="00451324">
      <w:pPr>
        <w:rPr>
          <w:rFonts w:ascii="Georgia" w:hAnsi="Georgia" w:cs="Arial"/>
          <w:sz w:val="20"/>
          <w:szCs w:val="20"/>
        </w:rPr>
      </w:pPr>
    </w:p>
    <w:p w:rsidR="00451324" w:rsidRPr="00451324" w:rsidRDefault="00451324" w:rsidP="00451324">
      <w:pPr>
        <w:rPr>
          <w:rFonts w:ascii="Georgia" w:hAnsi="Georgia" w:cs="Arial"/>
          <w:sz w:val="20"/>
          <w:szCs w:val="20"/>
        </w:rPr>
      </w:pPr>
    </w:p>
    <w:p w:rsidR="00451324" w:rsidRPr="00451324" w:rsidRDefault="00451324" w:rsidP="00451324">
      <w:pPr>
        <w:rPr>
          <w:rFonts w:ascii="Georgia" w:hAnsi="Georgia" w:cs="Arial"/>
          <w:sz w:val="20"/>
          <w:szCs w:val="20"/>
        </w:rPr>
      </w:pPr>
    </w:p>
    <w:p w:rsidR="00451324" w:rsidRDefault="00451324" w:rsidP="00451324">
      <w:pPr>
        <w:rPr>
          <w:rFonts w:ascii="Georgia" w:hAnsi="Georgia" w:cs="Arial"/>
          <w:sz w:val="20"/>
          <w:szCs w:val="20"/>
        </w:rPr>
      </w:pPr>
    </w:p>
    <w:p w:rsidR="00451324" w:rsidRDefault="00451324" w:rsidP="00451324">
      <w:pPr>
        <w:rPr>
          <w:rFonts w:ascii="Georgia" w:hAnsi="Georgia" w:cs="Arial"/>
          <w:sz w:val="20"/>
          <w:szCs w:val="20"/>
        </w:rPr>
      </w:pPr>
    </w:p>
    <w:p w:rsidR="00EF0B1C" w:rsidRDefault="00451324" w:rsidP="00451324">
      <w:pPr>
        <w:tabs>
          <w:tab w:val="left" w:pos="458"/>
        </w:tabs>
        <w:rPr>
          <w:rFonts w:ascii="Georgia" w:hAnsi="Georgia" w:cs="Arial"/>
          <w:sz w:val="20"/>
          <w:szCs w:val="20"/>
        </w:rPr>
      </w:pPr>
      <w:r>
        <w:rPr>
          <w:rFonts w:ascii="Georgia" w:hAnsi="Georgia" w:cs="Arial"/>
          <w:sz w:val="20"/>
          <w:szCs w:val="20"/>
        </w:rPr>
        <w:tab/>
      </w:r>
    </w:p>
    <w:p w:rsidR="00451324" w:rsidRPr="00451324" w:rsidRDefault="00451324" w:rsidP="00451324">
      <w:pPr>
        <w:tabs>
          <w:tab w:val="left" w:pos="458"/>
        </w:tabs>
        <w:rPr>
          <w:rFonts w:ascii="Georgia" w:hAnsi="Georgia" w:cs="Arial"/>
          <w:sz w:val="20"/>
          <w:szCs w:val="20"/>
        </w:rPr>
      </w:pPr>
    </w:p>
    <w:sectPr w:rsidR="00451324" w:rsidRPr="00451324" w:rsidSect="005C1034">
      <w:headerReference w:type="default" r:id="rId12"/>
      <w:headerReference w:type="first" r:id="rId13"/>
      <w:footerReference w:type="first" r:id="rId14"/>
      <w:pgSz w:w="12240" w:h="15840"/>
      <w:pgMar w:top="1267" w:right="864" w:bottom="360" w:left="1152" w:header="864" w:footer="115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2048" w:rsidRDefault="007E2048" w:rsidP="00F53FAD">
      <w:pPr>
        <w:spacing w:after="0" w:line="240" w:lineRule="auto"/>
      </w:pPr>
      <w:r>
        <w:separator/>
      </w:r>
    </w:p>
  </w:endnote>
  <w:endnote w:type="continuationSeparator" w:id="0">
    <w:p w:rsidR="007E2048" w:rsidRDefault="007E2048" w:rsidP="00F53F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FAD" w:rsidRDefault="007047D3">
    <w:pPr>
      <w:pStyle w:val="Footer"/>
    </w:pPr>
    <w:r>
      <w:rPr>
        <w:noProof/>
        <w:lang w:eastAsia="en-CA"/>
      </w:rPr>
      <w:drawing>
        <wp:anchor distT="0" distB="0" distL="114300" distR="114300" simplePos="0" relativeHeight="251669504" behindDoc="1" locked="0" layoutInCell="1" allowOverlap="1" wp14:anchorId="62BCB41C" wp14:editId="62BCB41D">
          <wp:simplePos x="0" y="0"/>
          <wp:positionH relativeFrom="column">
            <wp:posOffset>5537835</wp:posOffset>
          </wp:positionH>
          <wp:positionV relativeFrom="paragraph">
            <wp:posOffset>71424</wp:posOffset>
          </wp:positionV>
          <wp:extent cx="1252728" cy="600456"/>
          <wp:effectExtent l="0" t="0" r="5080" b="952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co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728" cy="6004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2048" w:rsidRDefault="007E2048" w:rsidP="00F53FAD">
      <w:pPr>
        <w:spacing w:after="0" w:line="240" w:lineRule="auto"/>
      </w:pPr>
      <w:r>
        <w:separator/>
      </w:r>
    </w:p>
  </w:footnote>
  <w:footnote w:type="continuationSeparator" w:id="0">
    <w:p w:rsidR="007E2048" w:rsidRDefault="007E2048" w:rsidP="00F53F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FAD" w:rsidRDefault="007047D3">
    <w:pPr>
      <w:pStyle w:val="Header"/>
    </w:pPr>
    <w:r>
      <w:rPr>
        <w:noProof/>
        <w:lang w:eastAsia="en-CA"/>
      </w:rPr>
      <w:drawing>
        <wp:anchor distT="0" distB="0" distL="114300" distR="114300" simplePos="0" relativeHeight="251671552" behindDoc="1" locked="0" layoutInCell="1" allowOverlap="1" wp14:anchorId="62BCB416" wp14:editId="62BCB417">
          <wp:simplePos x="0" y="0"/>
          <wp:positionH relativeFrom="page">
            <wp:posOffset>257175</wp:posOffset>
          </wp:positionH>
          <wp:positionV relativeFrom="paragraph">
            <wp:posOffset>-286063</wp:posOffset>
          </wp:positionV>
          <wp:extent cx="7258164" cy="163774"/>
          <wp:effectExtent l="0" t="0" r="0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164" cy="163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304C" w:rsidRPr="00AE77F8" w:rsidRDefault="00CF304C" w:rsidP="00EF0B1C">
    <w:pPr>
      <w:pStyle w:val="Header"/>
      <w:rPr>
        <w:rFonts w:ascii="Arial" w:hAnsi="Arial" w:cs="Arial"/>
        <w:sz w:val="20"/>
        <w:szCs w:val="20"/>
        <w:lang w:val="en-US"/>
      </w:rPr>
    </w:pPr>
  </w:p>
  <w:p w:rsidR="00EF0B1C" w:rsidRDefault="00EF0B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FAD" w:rsidRDefault="007E2048">
    <w:pPr>
      <w:pStyle w:val="Header"/>
    </w:pPr>
    <w:r>
      <w:rPr>
        <w:noProof/>
        <w:sz w:val="28"/>
        <w:lang w:eastAsia="en-CA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110C17" wp14:editId="7A09910A">
              <wp:simplePos x="0" y="0"/>
              <wp:positionH relativeFrom="column">
                <wp:posOffset>5733907</wp:posOffset>
              </wp:positionH>
              <wp:positionV relativeFrom="paragraph">
                <wp:posOffset>-1795</wp:posOffset>
              </wp:positionV>
              <wp:extent cx="989330" cy="506730"/>
              <wp:effectExtent l="5715" t="5715" r="5080" b="11430"/>
              <wp:wrapNone/>
              <wp:docPr id="3" name="Rounded 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89330" cy="50673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00B9E4"/>
                      </a:solidFill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7E2048" w:rsidRPr="004A2DDB" w:rsidRDefault="007E2048" w:rsidP="007E2048">
                          <w:pPr>
                            <w:jc w:val="center"/>
                            <w:rPr>
                              <w:rFonts w:ascii="Arial" w:hAnsi="Arial" w:cs="Arial"/>
                              <w:color w:val="FFFFFF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/>
                            </w:rPr>
                            <w:t>Blue</w:t>
                          </w:r>
                          <w:r w:rsidRPr="004A2DDB">
                            <w:rPr>
                              <w:rFonts w:ascii="Arial" w:hAnsi="Arial" w:cs="Arial"/>
                              <w:color w:val="FFFFFF"/>
                            </w:rPr>
                            <w:t xml:space="preserve"> Worksheet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05110C17" id="Rounded Rectangle 3" o:spid="_x0000_s1026" style="position:absolute;margin-left:451.5pt;margin-top:-.15pt;width:77.9pt;height:39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" fillcolor="#00b9e4" strokecolor="white">
              <v:textbox>
                <w:txbxContent>
                  <w:p w:rsidR="007E2048" w:rsidRPr="004A2DDB" w:rsidRDefault="007E2048" w:rsidP="007E2048">
                    <w:pPr>
                      <w:jc w:val="center"/>
                      <w:rPr>
                        <w:rFonts w:ascii="Arial" w:hAnsi="Arial" w:cs="Arial"/>
                        <w:color w:val="FFFFFF"/>
                      </w:rPr>
                    </w:pPr>
                    <w:r>
                      <w:rPr>
                        <w:rFonts w:ascii="Arial" w:hAnsi="Arial" w:cs="Arial"/>
                        <w:color w:val="FFFFFF"/>
                      </w:rPr>
                      <w:t>Blue</w:t>
                    </w:r>
                    <w:r w:rsidRPr="004A2DDB">
                      <w:rPr>
                        <w:rFonts w:ascii="Arial" w:hAnsi="Arial" w:cs="Arial"/>
                        <w:color w:val="FFFFFF"/>
                      </w:rPr>
                      <w:t xml:space="preserve"> Worksheet</w:t>
                    </w:r>
                  </w:p>
                </w:txbxContent>
              </v:textbox>
            </v:roundrect>
          </w:pict>
        </mc:Fallback>
      </mc:AlternateContent>
    </w:r>
    <w:r w:rsidR="007047D3">
      <w:rPr>
        <w:noProof/>
        <w:lang w:eastAsia="en-CA"/>
      </w:rPr>
      <w:drawing>
        <wp:anchor distT="0" distB="0" distL="114300" distR="114300" simplePos="0" relativeHeight="251666432" behindDoc="1" locked="0" layoutInCell="1" allowOverlap="1" wp14:anchorId="62BCB418" wp14:editId="62BCB419">
          <wp:simplePos x="0" y="0"/>
          <wp:positionH relativeFrom="margin">
            <wp:posOffset>-472213</wp:posOffset>
          </wp:positionH>
          <wp:positionV relativeFrom="paragraph">
            <wp:posOffset>-289333</wp:posOffset>
          </wp:positionV>
          <wp:extent cx="7258164" cy="163774"/>
          <wp:effectExtent l="0" t="0" r="0" b="825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8164" cy="163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47D3">
      <w:rPr>
        <w:noProof/>
        <w:lang w:eastAsia="en-CA"/>
      </w:rPr>
      <w:drawing>
        <wp:anchor distT="0" distB="0" distL="114300" distR="114300" simplePos="0" relativeHeight="251665408" behindDoc="1" locked="0" layoutInCell="1" allowOverlap="1" wp14:anchorId="62BCB41A" wp14:editId="62BCB41B">
          <wp:simplePos x="0" y="0"/>
          <wp:positionH relativeFrom="column">
            <wp:posOffset>-470090</wp:posOffset>
          </wp:positionH>
          <wp:positionV relativeFrom="paragraph">
            <wp:posOffset>-1905</wp:posOffset>
          </wp:positionV>
          <wp:extent cx="569595" cy="569595"/>
          <wp:effectExtent l="0" t="0" r="1905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O logo_Master_RGB_72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595" cy="569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3FAD" w:rsidRDefault="00F53FAD">
    <w:pPr>
      <w:pStyle w:val="Header"/>
    </w:pPr>
  </w:p>
  <w:p w:rsidR="00F53FAD" w:rsidRDefault="00F53FAD">
    <w:pPr>
      <w:pStyle w:val="Header"/>
    </w:pPr>
  </w:p>
  <w:p w:rsidR="00123EEE" w:rsidRDefault="00123E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004BB"/>
    <w:multiLevelType w:val="hybridMultilevel"/>
    <w:tmpl w:val="59B296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706BBC"/>
    <w:multiLevelType w:val="hybridMultilevel"/>
    <w:tmpl w:val="B7B2BD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16EE4"/>
    <w:multiLevelType w:val="hybridMultilevel"/>
    <w:tmpl w:val="FBD4A0CC"/>
    <w:lvl w:ilvl="0" w:tplc="ECAE6D70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048"/>
    <w:rsid w:val="00123EEE"/>
    <w:rsid w:val="001973EB"/>
    <w:rsid w:val="00283BD1"/>
    <w:rsid w:val="002C3A94"/>
    <w:rsid w:val="00317889"/>
    <w:rsid w:val="0043301F"/>
    <w:rsid w:val="00451324"/>
    <w:rsid w:val="00482BB6"/>
    <w:rsid w:val="00566D76"/>
    <w:rsid w:val="00586A2F"/>
    <w:rsid w:val="005C1034"/>
    <w:rsid w:val="0063335A"/>
    <w:rsid w:val="00641FA6"/>
    <w:rsid w:val="007047D3"/>
    <w:rsid w:val="00764691"/>
    <w:rsid w:val="007E2048"/>
    <w:rsid w:val="00A245E6"/>
    <w:rsid w:val="00A268F1"/>
    <w:rsid w:val="00A9453B"/>
    <w:rsid w:val="00AE77F8"/>
    <w:rsid w:val="00C74D71"/>
    <w:rsid w:val="00CF304C"/>
    <w:rsid w:val="00D12411"/>
    <w:rsid w:val="00D44FE6"/>
    <w:rsid w:val="00E57343"/>
    <w:rsid w:val="00EF0B1C"/>
    <w:rsid w:val="00F06FB7"/>
    <w:rsid w:val="00F5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4FA16AB0-3F62-4E00-84BA-8829BCD58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FAD"/>
  </w:style>
  <w:style w:type="paragraph" w:styleId="Footer">
    <w:name w:val="footer"/>
    <w:basedOn w:val="Normal"/>
    <w:link w:val="FooterChar"/>
    <w:uiPriority w:val="99"/>
    <w:unhideWhenUsed/>
    <w:rsid w:val="00F53F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FAD"/>
  </w:style>
  <w:style w:type="paragraph" w:styleId="NormalWeb">
    <w:name w:val="Normal (Web)"/>
    <w:basedOn w:val="Normal"/>
    <w:uiPriority w:val="99"/>
    <w:unhideWhenUsed/>
    <w:rsid w:val="00F53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01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E2048"/>
    <w:pPr>
      <w:spacing w:after="200" w:line="276" w:lineRule="auto"/>
      <w:ind w:left="720"/>
      <w:contextualSpacing/>
    </w:pPr>
    <w:rPr>
      <w:rFonts w:eastAsiaTheme="minorEastAsi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%20and%20Templates\Templates\CCO_word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25fe27-9e88-450d-a5e5-ccf74f0659c6"/>
    <TaxKeywordTaxHTField xmlns="7b25fe27-9e88-450d-a5e5-ccf74f0659c6">
      <Terms xmlns="http://schemas.microsoft.com/office/infopath/2007/PartnerControls"/>
    </TaxKeywordTaxHTFiel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995103AD4ECF419B22EDE3F884D3F3" ma:contentTypeVersion="0" ma:contentTypeDescription="Create a new document." ma:contentTypeScope="" ma:versionID="465a1aeaff13e2b41b9ab45a295e437d">
  <xsd:schema xmlns:xsd="http://www.w3.org/2001/XMLSchema" xmlns:xs="http://www.w3.org/2001/XMLSchema" xmlns:p="http://schemas.microsoft.com/office/2006/metadata/properties" xmlns:ns2="7b25fe27-9e88-450d-a5e5-ccf74f0659c6" targetNamespace="http://schemas.microsoft.com/office/2006/metadata/properties" ma:root="true" ma:fieldsID="47b8a7985b5853712b16cbe909fd275c" ns2:_="">
    <xsd:import namespace="7b25fe27-9e88-450d-a5e5-ccf74f0659c6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25fe27-9e88-450d-a5e5-ccf74f0659c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7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8" nillable="true" ma:displayName="Taxonomy Catch All Column" ma:hidden="true" ma:list="{d8c02b02-9044-4107-930a-fdad099cc039}" ma:internalName="TaxCatchAll" ma:showField="CatchAllData" ma:web="7b25fe27-9e88-450d-a5e5-ccf74f0659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d8c02b02-9044-4107-930a-fdad099cc039}" ma:internalName="TaxCatchAllLabel" ma:readOnly="true" ma:showField="CatchAllDataLabel" ma:web="7b25fe27-9e88-450d-a5e5-ccf74f0659c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5A0A5-7355-4627-9A90-642078A0E7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782AF6-2BF5-4C4F-BD1A-0B76D228EC84}">
  <ds:schemaRefs>
    <ds:schemaRef ds:uri="http://purl.org/dc/elements/1.1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http://schemas.openxmlformats.org/package/2006/metadata/core-properties"/>
    <ds:schemaRef ds:uri="7b25fe27-9e88-450d-a5e5-ccf74f0659c6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4FB2288-6DDE-45D9-B40A-7C52F19A30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25fe27-9e88-450d-a5e5-ccf74f0659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8FAFCF-BBAF-459C-91D5-A9325499A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CCO_wordtemplate</Template>
  <TotalTime>0</TotalTime>
  <Pages>4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Snow, Amy</dc:creator>
  <cp:keywords/>
  <dc:description/>
  <cp:lastModifiedBy>Sium, Aman</cp:lastModifiedBy>
  <cp:revision>2</cp:revision>
  <cp:lastPrinted>2015-06-15T14:39:00Z</cp:lastPrinted>
  <dcterms:created xsi:type="dcterms:W3CDTF">2016-07-05T16:36:00Z</dcterms:created>
  <dcterms:modified xsi:type="dcterms:W3CDTF">2016-07-05T16:36:00Z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0x010100AC995103AD4ECF419B22EDE3F884D3F3</vt:lpwstr>
  </property>
  <property fmtid="{D5CDD505-2E9C-101B-9397-08002B2CF9AE}" pid="3" name="TaxKeyword">
    <vt:lpwstr/>
  </property>
</Properties>
</file>